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186A" w14:textId="77777777" w:rsidR="008473AA" w:rsidRDefault="00A31E5C" w:rsidP="00862C3B">
      <w:r>
        <w:rPr>
          <w:noProof/>
        </w:rPr>
        <mc:AlternateContent>
          <mc:Choice Requires="wpg">
            <w:drawing>
              <wp:inline distT="0" distB="0" distL="0" distR="0" wp14:anchorId="3364EF9B" wp14:editId="4248CCA0">
                <wp:extent cx="7248524" cy="2286001"/>
                <wp:effectExtent l="0" t="0" r="0" b="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4" cy="2286001"/>
                          <a:chOff x="-1" y="-28576"/>
                          <a:chExt cx="7248524" cy="2286001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-1" y="0"/>
                            <a:ext cx="5229226" cy="2257425"/>
                            <a:chOff x="-1" y="0"/>
                            <a:chExt cx="5229226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1" y="0"/>
                              <a:ext cx="4181475" cy="2243138"/>
                            </a:xfrm>
                            <a:prstGeom prst="homePlate">
                              <a:avLst/>
                            </a:prstGeom>
                            <a:solidFill>
                              <a:srgbClr val="AABA0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76088" y="104774"/>
                            <a:ext cx="3333765" cy="1049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A7E339" w14:textId="77777777" w:rsidR="008473AA" w:rsidRPr="00F403D7" w:rsidRDefault="00F403D7" w:rsidP="00F403D7">
                              <w:pPr>
                                <w:pStyle w:val="Title"/>
                                <w:spacing w:line="240" w:lineRule="auto"/>
                                <w:jc w:val="left"/>
                                <w:rPr>
                                  <w:sz w:val="40"/>
                                  <w:szCs w:val="42"/>
                                </w:rPr>
                              </w:pPr>
                              <w:r w:rsidRPr="00F403D7">
                                <w:rPr>
                                  <w:sz w:val="40"/>
                                  <w:szCs w:val="42"/>
                                </w:rPr>
                                <w:t>Recommended</w:t>
                              </w:r>
                              <w:r w:rsidR="00B2166C" w:rsidRPr="00F403D7">
                                <w:rPr>
                                  <w:sz w:val="40"/>
                                  <w:szCs w:val="42"/>
                                </w:rPr>
                                <w:t xml:space="preserve"> Training</w:t>
                              </w:r>
                              <w:r w:rsidRPr="00F403D7">
                                <w:rPr>
                                  <w:sz w:val="40"/>
                                  <w:szCs w:val="42"/>
                                </w:rPr>
                                <w:t xml:space="preserve"> Sequence for </w:t>
                              </w:r>
                              <w:r w:rsidR="00377E64">
                                <w:rPr>
                                  <w:sz w:val="40"/>
                                  <w:szCs w:val="42"/>
                                </w:rPr>
                                <w:t xml:space="preserve">Online </w:t>
                              </w:r>
                              <w:r w:rsidRPr="00F403D7">
                                <w:rPr>
                                  <w:sz w:val="40"/>
                                  <w:szCs w:val="42"/>
                                </w:rPr>
                                <w:t>Instructors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238625" y="-28576"/>
                            <a:ext cx="3009898" cy="2280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76092" y="1047749"/>
                            <a:ext cx="3143350" cy="1209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A9C923" w14:textId="77777777" w:rsidR="008473AA" w:rsidRPr="00F403D7" w:rsidRDefault="00F403D7" w:rsidP="00F403D7">
                              <w:pPr>
                                <w:pStyle w:val="Header"/>
                                <w:jc w:val="both"/>
                                <w:rPr>
                                  <w:sz w:val="20"/>
                                </w:rPr>
                              </w:pPr>
                              <w:r w:rsidRPr="00F403D7">
                                <w:rPr>
                                  <w:sz w:val="20"/>
                                </w:rPr>
                                <w:t>Training is essential in ensuring the quality and effectiveness of online courses offered by Truckee Meadows Community College</w:t>
                              </w:r>
                              <w:r>
                                <w:rPr>
                                  <w:sz w:val="20"/>
                                </w:rPr>
                                <w:t xml:space="preserve"> (TMCC)</w:t>
                              </w:r>
                              <w:r w:rsidRPr="00F403D7">
                                <w:rPr>
                                  <w:sz w:val="20"/>
                                </w:rPr>
                                <w:t>. The below workshops are listed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A3176">
                                <w:rPr>
                                  <w:sz w:val="20"/>
                                </w:rPr>
                                <w:t xml:space="preserve">in </w:t>
                              </w:r>
                              <w:r>
                                <w:rPr>
                                  <w:sz w:val="20"/>
                                </w:rPr>
                                <w:t xml:space="preserve">a recommended sequential </w:t>
                              </w:r>
                              <w:r w:rsidRPr="00F403D7">
                                <w:rPr>
                                  <w:sz w:val="20"/>
                                </w:rPr>
                                <w:t>order, and will be offered each semester by WebCollege staff.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decorative element" style="width:570.75pt;height:180pt;mso-position-horizontal-relative:char;mso-position-vertical-relative:line" coordorigin=",-285" coordsize="72485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">
                <v:group id="Group 34" o:spid="_x0000_s1027" style="position:absolute;width:52292;height:22574" coordorigin="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29" type="#_x0000_t15" style="position:absolute;width:41814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" adj="15806" fillcolor="#aaba0a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760;top:1047;width:33338;height:10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:rsidR="008473AA" w:rsidRPr="00F403D7" w:rsidRDefault="00F403D7" w:rsidP="00F403D7">
                        <w:pPr>
                          <w:pStyle w:val="Title"/>
                          <w:spacing w:line="240" w:lineRule="auto"/>
                          <w:jc w:val="left"/>
                          <w:rPr>
                            <w:sz w:val="40"/>
                            <w:szCs w:val="42"/>
                          </w:rPr>
                        </w:pPr>
                        <w:r w:rsidRPr="00F403D7">
                          <w:rPr>
                            <w:sz w:val="40"/>
                            <w:szCs w:val="42"/>
                          </w:rPr>
                          <w:t>Recommended</w:t>
                        </w:r>
                        <w:r w:rsidR="00B2166C" w:rsidRPr="00F403D7">
                          <w:rPr>
                            <w:sz w:val="40"/>
                            <w:szCs w:val="42"/>
                          </w:rPr>
                          <w:t xml:space="preserve"> Training</w:t>
                        </w:r>
                        <w:r w:rsidRPr="00F403D7">
                          <w:rPr>
                            <w:sz w:val="40"/>
                            <w:szCs w:val="42"/>
                          </w:rPr>
                          <w:t xml:space="preserve"> Sequence for </w:t>
                        </w:r>
                        <w:r w:rsidR="00377E64">
                          <w:rPr>
                            <w:sz w:val="40"/>
                            <w:szCs w:val="42"/>
                          </w:rPr>
                          <w:t xml:space="preserve">Online </w:t>
                        </w:r>
                        <w:r w:rsidRPr="00F403D7">
                          <w:rPr>
                            <w:sz w:val="40"/>
                            <w:szCs w:val="42"/>
                          </w:rPr>
                          <w:t>Instructors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42386;top:-285;width:30099;height:2280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">
                  <v:imagedata r:id="rId9" o:title=""/>
                </v:shape>
                <v:shape id="Text Box 23" o:spid="_x0000_s1032" type="#_x0000_t202" style="position:absolute;left:760;top:10477;width:31434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8473AA" w:rsidRPr="00F403D7" w:rsidRDefault="00F403D7" w:rsidP="00F403D7">
                        <w:pPr>
                          <w:pStyle w:val="Header"/>
                          <w:jc w:val="both"/>
                          <w:rPr>
                            <w:sz w:val="20"/>
                          </w:rPr>
                        </w:pPr>
                        <w:r w:rsidRPr="00F403D7">
                          <w:rPr>
                            <w:sz w:val="20"/>
                          </w:rPr>
                          <w:t>Training is essential in ensuring the quality and effectiveness of online courses offered by Truckee Meadows Community College</w:t>
                        </w:r>
                        <w:r>
                          <w:rPr>
                            <w:sz w:val="20"/>
                          </w:rPr>
                          <w:t xml:space="preserve"> (TMCC)</w:t>
                        </w:r>
                        <w:r w:rsidRPr="00F403D7">
                          <w:rPr>
                            <w:sz w:val="20"/>
                          </w:rPr>
                          <w:t>. The below workshops are listed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0A3176">
                          <w:rPr>
                            <w:sz w:val="20"/>
                          </w:rPr>
                          <w:t xml:space="preserve">in </w:t>
                        </w:r>
                        <w:r>
                          <w:rPr>
                            <w:sz w:val="20"/>
                          </w:rPr>
                          <w:t xml:space="preserve">a recommended sequential </w:t>
                        </w:r>
                        <w:r w:rsidRPr="00F403D7">
                          <w:rPr>
                            <w:sz w:val="20"/>
                          </w:rPr>
                          <w:t>order, and will be offered each semester by WebCollege staff.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737983">
        <w:t xml:space="preserve"> </w:t>
      </w:r>
    </w:p>
    <w:p w14:paraId="1CEC7CE4" w14:textId="77777777" w:rsidR="00081520" w:rsidRPr="00114425" w:rsidRDefault="00081520" w:rsidP="00862C3B">
      <w:pPr>
        <w:rPr>
          <w:sz w:val="12"/>
          <w:szCs w:val="12"/>
        </w:r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737983" w14:paraId="3E1C0A54" w14:textId="77777777" w:rsidTr="001F2C90">
        <w:tc>
          <w:tcPr>
            <w:tcW w:w="365" w:type="pct"/>
            <w:vAlign w:val="center"/>
          </w:tcPr>
          <w:p w14:paraId="377FFD43" w14:textId="77777777" w:rsidR="008473AA" w:rsidRPr="00737983" w:rsidRDefault="008473AA" w:rsidP="001F2C90"/>
        </w:tc>
        <w:tc>
          <w:tcPr>
            <w:tcW w:w="1002" w:type="pct"/>
            <w:vAlign w:val="center"/>
          </w:tcPr>
          <w:p w14:paraId="4423C34A" w14:textId="77777777" w:rsidR="008473AA" w:rsidRPr="00737983" w:rsidRDefault="00B2166C" w:rsidP="001F2C90">
            <w:pPr>
              <w:pStyle w:val="Normal-Center"/>
            </w:pPr>
            <w:r w:rsidRPr="00846FA8">
              <w:rPr>
                <w:sz w:val="24"/>
              </w:rPr>
              <w:t>Design</w:t>
            </w:r>
          </w:p>
        </w:tc>
        <w:tc>
          <w:tcPr>
            <w:tcW w:w="469" w:type="pct"/>
            <w:vAlign w:val="center"/>
          </w:tcPr>
          <w:p w14:paraId="2B07C075" w14:textId="77777777" w:rsidR="008473AA" w:rsidRPr="00737983" w:rsidRDefault="00B2166C" w:rsidP="001F2C90">
            <w:r>
              <w:rPr>
                <w:noProof/>
              </w:rPr>
              <w:drawing>
                <wp:inline distT="0" distB="0" distL="0" distR="0" wp14:anchorId="7DDEDC41" wp14:editId="69B4AA6A">
                  <wp:extent cx="314960" cy="314960"/>
                  <wp:effectExtent l="0" t="0" r="8890" b="8890"/>
                  <wp:docPr id="17" name="Graphic 17" descr="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ool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636F026C" w14:textId="77777777" w:rsidR="008473AA" w:rsidRPr="00737983" w:rsidRDefault="00B2166C" w:rsidP="001F2C90">
            <w:pPr>
              <w:pStyle w:val="Normal-Center"/>
            </w:pPr>
            <w:r w:rsidRPr="00846FA8">
              <w:rPr>
                <w:sz w:val="24"/>
              </w:rPr>
              <w:t>Deliver</w:t>
            </w:r>
          </w:p>
        </w:tc>
        <w:tc>
          <w:tcPr>
            <w:tcW w:w="312" w:type="pct"/>
            <w:vAlign w:val="center"/>
          </w:tcPr>
          <w:p w14:paraId="34BCD2BC" w14:textId="77777777" w:rsidR="008473AA" w:rsidRPr="00737983" w:rsidRDefault="00B2166C" w:rsidP="001F2C90">
            <w:r>
              <w:rPr>
                <w:noProof/>
              </w:rPr>
              <w:drawing>
                <wp:inline distT="0" distB="0" distL="0" distR="0" wp14:anchorId="52FA87A3" wp14:editId="70325DF7">
                  <wp:extent cx="409575" cy="409575"/>
                  <wp:effectExtent l="0" t="0" r="9525" b="0"/>
                  <wp:docPr id="12" name="Graphic 12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ptop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4AED468B" w14:textId="77777777" w:rsidR="008473AA" w:rsidRPr="00737983" w:rsidRDefault="00B2166C" w:rsidP="001F2C90">
            <w:pPr>
              <w:pStyle w:val="Normal-Center"/>
            </w:pPr>
            <w:r w:rsidRPr="00846FA8">
              <w:rPr>
                <w:sz w:val="24"/>
              </w:rPr>
              <w:t>Assess</w:t>
            </w:r>
          </w:p>
        </w:tc>
        <w:tc>
          <w:tcPr>
            <w:tcW w:w="273" w:type="pct"/>
            <w:vAlign w:val="center"/>
          </w:tcPr>
          <w:p w14:paraId="0BB830F2" w14:textId="77777777" w:rsidR="008473AA" w:rsidRPr="00737983" w:rsidRDefault="00B2166C" w:rsidP="001F2C90">
            <w:r>
              <w:rPr>
                <w:noProof/>
              </w:rPr>
              <w:drawing>
                <wp:inline distT="0" distB="0" distL="0" distR="0" wp14:anchorId="574BC032" wp14:editId="1019148F">
                  <wp:extent cx="371475" cy="371475"/>
                  <wp:effectExtent l="0" t="0" r="9525" b="9525"/>
                  <wp:docPr id="15" name="Graphic 15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gnifyingglas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343A5D5A" w14:textId="77777777" w:rsidR="008473AA" w:rsidRPr="00737983" w:rsidRDefault="008473AA" w:rsidP="001F2C90"/>
        </w:tc>
      </w:tr>
    </w:tbl>
    <w:p w14:paraId="54C5210A" w14:textId="77777777" w:rsidR="008473AA" w:rsidRPr="00846FA8" w:rsidRDefault="00B2166C" w:rsidP="00114425">
      <w:pPr>
        <w:pStyle w:val="Normal-CenterWithSpace"/>
        <w:spacing w:before="120"/>
        <w:rPr>
          <w:sz w:val="24"/>
        </w:rPr>
      </w:pPr>
      <w:r w:rsidRPr="00846FA8">
        <w:rPr>
          <w:rStyle w:val="Strong"/>
          <w:sz w:val="24"/>
        </w:rPr>
        <w:t>Training Sequence for Online Instructors</w:t>
      </w:r>
    </w:p>
    <w:p w14:paraId="29916562" w14:textId="77777777" w:rsidR="008473AA" w:rsidRDefault="008473AA" w:rsidP="008473AA">
      <w:pPr>
        <w:pStyle w:val="NoSpacing"/>
      </w:pPr>
      <w:r w:rsidRPr="00737983">
        <w:rPr>
          <w:noProof/>
        </w:rPr>
        <w:drawing>
          <wp:inline distT="0" distB="0" distL="0" distR="0" wp14:anchorId="2D3675FC" wp14:editId="3EB566AC">
            <wp:extent cx="7289165" cy="715617"/>
            <wp:effectExtent l="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tbl>
      <w:tblPr>
        <w:tblStyle w:val="ScienceFairTable"/>
        <w:tblW w:w="5004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cience Fair table"/>
      </w:tblPr>
      <w:tblGrid>
        <w:gridCol w:w="448"/>
        <w:gridCol w:w="1622"/>
        <w:gridCol w:w="7110"/>
        <w:gridCol w:w="2339"/>
      </w:tblGrid>
      <w:tr w:rsidR="002A66D3" w14:paraId="5B25E168" w14:textId="77777777" w:rsidTr="00114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707B07"/>
          </w:tcPr>
          <w:p w14:paraId="49EB37E5" w14:textId="77777777" w:rsidR="00C21EAF" w:rsidRPr="00795852" w:rsidRDefault="00C21EAF" w:rsidP="001F2C90">
            <w:pPr>
              <w:rPr>
                <w:sz w:val="18"/>
                <w:szCs w:val="18"/>
              </w:rPr>
            </w:pPr>
          </w:p>
        </w:tc>
        <w:sdt>
          <w:sdtPr>
            <w:alias w:val="Complete by:"/>
            <w:tag w:val="Complete by:"/>
            <w:id w:val="2114700509"/>
            <w:placeholder>
              <w:docPart w:val="651415AA5BA448279BAE2D3D59425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2" w:type="dxa"/>
                <w:shd w:val="clear" w:color="auto" w:fill="707B07"/>
              </w:tcPr>
              <w:p w14:paraId="5FCC171E" w14:textId="77777777" w:rsidR="00C21EAF" w:rsidRDefault="00C21EAF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21EAF">
                  <w:rPr>
                    <w:i/>
                  </w:rPr>
                  <w:t>Complete by</w:t>
                </w:r>
              </w:p>
            </w:tc>
          </w:sdtContent>
        </w:sdt>
        <w:tc>
          <w:tcPr>
            <w:tcW w:w="7110" w:type="dxa"/>
            <w:shd w:val="clear" w:color="auto" w:fill="707B07"/>
          </w:tcPr>
          <w:p w14:paraId="339FCC51" w14:textId="77777777" w:rsidR="00C21EAF" w:rsidRDefault="00C21EAF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ubtleEmphasis"/>
              </w:rPr>
              <w:t>Training Title &amp; Description</w:t>
            </w:r>
          </w:p>
        </w:tc>
        <w:tc>
          <w:tcPr>
            <w:tcW w:w="2339" w:type="dxa"/>
            <w:shd w:val="clear" w:color="auto" w:fill="707B07"/>
          </w:tcPr>
          <w:p w14:paraId="146E00EB" w14:textId="77777777" w:rsidR="00C21EAF" w:rsidRDefault="006800B3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>
              <w:rPr>
                <w:rStyle w:val="SubtleEmphasis"/>
              </w:rPr>
              <w:t>Supporting</w:t>
            </w:r>
            <w:r w:rsidR="00C21EAF">
              <w:rPr>
                <w:rStyle w:val="SubtleEmphasis"/>
              </w:rPr>
              <w:t xml:space="preserve"> Standard(s</w:t>
            </w:r>
            <w:r w:rsidR="00081520">
              <w:rPr>
                <w:rStyle w:val="SubtleEmphasis"/>
              </w:rPr>
              <w:t>)*</w:t>
            </w:r>
          </w:p>
        </w:tc>
      </w:tr>
      <w:tr w:rsidR="002A66D3" w14:paraId="3BDDB3FA" w14:textId="77777777" w:rsidTr="0011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AABA0A"/>
          </w:tcPr>
          <w:p w14:paraId="574528CC" w14:textId="77777777" w:rsidR="00C21EAF" w:rsidRDefault="00C21EAF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AABA0A"/>
          </w:tcPr>
          <w:p w14:paraId="133B0808" w14:textId="77777777" w:rsidR="00C21EAF" w:rsidRPr="00114425" w:rsidRDefault="00C908C5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>Required p</w:t>
            </w:r>
            <w:r w:rsidR="00640C17" w:rsidRPr="00114425">
              <w:rPr>
                <w:szCs w:val="16"/>
              </w:rPr>
              <w:t xml:space="preserve">rior to offering </w:t>
            </w:r>
            <w:r w:rsidR="00081520" w:rsidRPr="00114425">
              <w:rPr>
                <w:szCs w:val="16"/>
              </w:rPr>
              <w:t>an</w:t>
            </w:r>
            <w:r w:rsidR="00640C17" w:rsidRPr="00114425">
              <w:rPr>
                <w:szCs w:val="16"/>
              </w:rPr>
              <w:t xml:space="preserve"> online course</w:t>
            </w:r>
          </w:p>
        </w:tc>
        <w:tc>
          <w:tcPr>
            <w:tcW w:w="7110" w:type="dxa"/>
            <w:shd w:val="clear" w:color="auto" w:fill="AABA0A"/>
          </w:tcPr>
          <w:p w14:paraId="5AAFE04A" w14:textId="77777777" w:rsidR="00455B77" w:rsidRPr="00114425" w:rsidRDefault="00C21EAF" w:rsidP="00CF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4425">
              <w:rPr>
                <w:b/>
                <w:sz w:val="16"/>
                <w:szCs w:val="16"/>
              </w:rPr>
              <w:t>Canvas I, II, III</w:t>
            </w:r>
          </w:p>
          <w:p w14:paraId="283C585E" w14:textId="77777777" w:rsidR="00C21EAF" w:rsidRPr="00114425" w:rsidRDefault="00C21EAF" w:rsidP="00CF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 xml:space="preserve">Required for online instructors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Full day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Face-to-face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Covers basic Canvas features</w:t>
            </w:r>
          </w:p>
        </w:tc>
        <w:tc>
          <w:tcPr>
            <w:tcW w:w="2339" w:type="dxa"/>
            <w:shd w:val="clear" w:color="auto" w:fill="AABA0A"/>
          </w:tcPr>
          <w:p w14:paraId="2E16CDB0" w14:textId="77777777" w:rsidR="00C21EAF" w:rsidRPr="00114425" w:rsidRDefault="006800B3" w:rsidP="00701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1.1</w:t>
            </w:r>
            <w:r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3.4</w:t>
            </w:r>
          </w:p>
        </w:tc>
      </w:tr>
      <w:tr w:rsidR="002A66D3" w14:paraId="4C6A3027" w14:textId="77777777" w:rsidTr="0011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F2FAA8"/>
          </w:tcPr>
          <w:p w14:paraId="434E4BE5" w14:textId="77777777" w:rsidR="00C21EAF" w:rsidRDefault="00C21EAF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F2FAA8"/>
          </w:tcPr>
          <w:p w14:paraId="2DC2745F" w14:textId="77777777" w:rsidR="00C21EAF" w:rsidRPr="00114425" w:rsidRDefault="00C908C5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>Prior to or during 1</w:t>
            </w:r>
            <w:r w:rsidRPr="00114425">
              <w:rPr>
                <w:szCs w:val="16"/>
                <w:vertAlign w:val="superscript"/>
              </w:rPr>
              <w:t>st</w:t>
            </w:r>
            <w:r w:rsidRPr="00114425">
              <w:rPr>
                <w:szCs w:val="16"/>
              </w:rPr>
              <w:t xml:space="preserve"> </w:t>
            </w:r>
            <w:r w:rsidR="00D228CC" w:rsidRPr="00114425">
              <w:rPr>
                <w:szCs w:val="16"/>
              </w:rPr>
              <w:t>semester</w:t>
            </w:r>
          </w:p>
        </w:tc>
        <w:tc>
          <w:tcPr>
            <w:tcW w:w="7110" w:type="dxa"/>
            <w:shd w:val="clear" w:color="auto" w:fill="F2FAA8"/>
          </w:tcPr>
          <w:p w14:paraId="17F734BC" w14:textId="77777777" w:rsidR="00DF0839" w:rsidRPr="00114425" w:rsidRDefault="00081520" w:rsidP="00701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4425">
              <w:rPr>
                <w:b/>
                <w:sz w:val="16"/>
                <w:szCs w:val="16"/>
              </w:rPr>
              <w:t>Tips &amp; Tricks to Online Course Design: Consistency in Course Presentation &amp; Navigation</w:t>
            </w:r>
          </w:p>
          <w:p w14:paraId="01AECA12" w14:textId="77777777" w:rsidR="00081520" w:rsidRPr="00114425" w:rsidRDefault="00081520" w:rsidP="00701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Two</w:t>
            </w:r>
            <w:r w:rsidR="00B61698" w:rsidRPr="00114425">
              <w:rPr>
                <w:sz w:val="16"/>
                <w:szCs w:val="16"/>
              </w:rPr>
              <w:t xml:space="preserve"> </w:t>
            </w:r>
            <w:r w:rsidRPr="00114425">
              <w:rPr>
                <w:sz w:val="16"/>
                <w:szCs w:val="16"/>
              </w:rPr>
              <w:t xml:space="preserve">weeks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Online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 Examine a universal student landing page, and comprehensive </w:t>
            </w:r>
            <w:r w:rsidRPr="00114425">
              <w:rPr>
                <w:i/>
                <w:sz w:val="16"/>
                <w:szCs w:val="16"/>
              </w:rPr>
              <w:t>Getting Started</w:t>
            </w:r>
            <w:r w:rsidRPr="00114425">
              <w:rPr>
                <w:sz w:val="16"/>
                <w:szCs w:val="16"/>
              </w:rPr>
              <w:t xml:space="preserve"> module</w:t>
            </w:r>
          </w:p>
        </w:tc>
        <w:tc>
          <w:tcPr>
            <w:tcW w:w="2339" w:type="dxa"/>
            <w:shd w:val="clear" w:color="auto" w:fill="F2FAA8"/>
          </w:tcPr>
          <w:p w14:paraId="298AC9BD" w14:textId="77777777" w:rsidR="00C21EAF" w:rsidRPr="00114425" w:rsidRDefault="006800B3" w:rsidP="00701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2.1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2.2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2.3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2.4</w:t>
            </w:r>
          </w:p>
        </w:tc>
      </w:tr>
      <w:tr w:rsidR="002A66D3" w14:paraId="3B5D0122" w14:textId="77777777" w:rsidTr="0011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AABA0A"/>
          </w:tcPr>
          <w:p w14:paraId="20C62681" w14:textId="77777777" w:rsidR="00C21EAF" w:rsidRDefault="00C21EAF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AABA0A"/>
          </w:tcPr>
          <w:p w14:paraId="6CBFF0A3" w14:textId="77777777" w:rsidR="00C21EAF" w:rsidRPr="00114425" w:rsidRDefault="00C908C5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>Recommended while teaching 2</w:t>
            </w:r>
            <w:r w:rsidRPr="00114425">
              <w:rPr>
                <w:szCs w:val="16"/>
                <w:vertAlign w:val="superscript"/>
              </w:rPr>
              <w:t>nd</w:t>
            </w:r>
            <w:r w:rsidRPr="00114425">
              <w:rPr>
                <w:szCs w:val="16"/>
              </w:rPr>
              <w:t xml:space="preserve"> semester</w:t>
            </w:r>
          </w:p>
        </w:tc>
        <w:tc>
          <w:tcPr>
            <w:tcW w:w="7110" w:type="dxa"/>
            <w:shd w:val="clear" w:color="auto" w:fill="AABA0A"/>
          </w:tcPr>
          <w:p w14:paraId="1A7F8BE3" w14:textId="77777777" w:rsidR="00DF0839" w:rsidRPr="00114425" w:rsidRDefault="00701AE2" w:rsidP="00701AE2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114425">
              <w:rPr>
                <w:b/>
                <w:szCs w:val="16"/>
              </w:rPr>
              <w:t>Tips &amp; Tricks to Online Course Design: Creating a Road Map</w:t>
            </w:r>
          </w:p>
          <w:p w14:paraId="2A2641E2" w14:textId="77777777" w:rsidR="00C21EAF" w:rsidRPr="00114425" w:rsidRDefault="00701AE2" w:rsidP="00701AE2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6"/>
              </w:rPr>
            </w:pPr>
            <w:r w:rsidRPr="00114425">
              <w:rPr>
                <w:szCs w:val="16"/>
              </w:rPr>
              <w:t>Three</w:t>
            </w:r>
            <w:r w:rsidR="00B61698" w:rsidRPr="00114425">
              <w:rPr>
                <w:szCs w:val="16"/>
              </w:rPr>
              <w:t xml:space="preserve"> </w:t>
            </w:r>
            <w:r w:rsidRPr="00114425">
              <w:rPr>
                <w:szCs w:val="16"/>
              </w:rPr>
              <w:t xml:space="preserve">weeks </w:t>
            </w:r>
            <w:r w:rsidRPr="00114425">
              <w:rPr>
                <w:szCs w:val="16"/>
              </w:rPr>
              <w:sym w:font="Symbol" w:char="F0F4"/>
            </w:r>
            <w:r w:rsidRPr="00114425">
              <w:rPr>
                <w:szCs w:val="16"/>
              </w:rPr>
              <w:t xml:space="preserve"> Online </w:t>
            </w:r>
            <w:r w:rsidRPr="00114425">
              <w:rPr>
                <w:szCs w:val="16"/>
              </w:rPr>
              <w:sym w:font="Symbol" w:char="F0F4"/>
            </w:r>
            <w:r w:rsidRPr="00114425">
              <w:rPr>
                <w:szCs w:val="16"/>
              </w:rPr>
              <w:t xml:space="preserve"> Provides recommendations for a systematic approach to course design</w:t>
            </w:r>
            <w:r w:rsidR="00DF0839" w:rsidRPr="00114425">
              <w:rPr>
                <w:szCs w:val="16"/>
              </w:rPr>
              <w:t xml:space="preserve"> </w:t>
            </w:r>
            <w:r w:rsidR="00DF0839" w:rsidRPr="00114425">
              <w:rPr>
                <w:szCs w:val="16"/>
              </w:rPr>
              <w:sym w:font="Symbol" w:char="F0F4"/>
            </w:r>
            <w:r w:rsidR="00DF0839" w:rsidRPr="00114425">
              <w:rPr>
                <w:szCs w:val="16"/>
              </w:rPr>
              <w:t xml:space="preserve"> $150 stipend upon completion</w:t>
            </w:r>
          </w:p>
        </w:tc>
        <w:tc>
          <w:tcPr>
            <w:tcW w:w="2339" w:type="dxa"/>
            <w:shd w:val="clear" w:color="auto" w:fill="AABA0A"/>
          </w:tcPr>
          <w:p w14:paraId="18BA3A58" w14:textId="77777777" w:rsidR="00C21EAF" w:rsidRPr="00114425" w:rsidRDefault="006800B3" w:rsidP="00F6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3.4</w:t>
            </w:r>
            <w:r w:rsidR="00F5539D"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3.5</w:t>
            </w:r>
            <w:r w:rsidR="00F5539D"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3.6</w:t>
            </w:r>
          </w:p>
        </w:tc>
      </w:tr>
      <w:tr w:rsidR="00114425" w14:paraId="69765B55" w14:textId="77777777" w:rsidTr="0011442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F2FAA8"/>
          </w:tcPr>
          <w:p w14:paraId="17D2264C" w14:textId="4AAE12AD" w:rsidR="00114425" w:rsidRPr="00737983" w:rsidRDefault="00114425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F2FAA8"/>
          </w:tcPr>
          <w:p w14:paraId="7413ED53" w14:textId="56E7F214" w:rsidR="00114425" w:rsidRPr="00114425" w:rsidRDefault="00114425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>Recommended while teaching 2</w:t>
            </w:r>
            <w:r w:rsidRPr="00114425">
              <w:rPr>
                <w:szCs w:val="16"/>
                <w:vertAlign w:val="superscript"/>
              </w:rPr>
              <w:t>nd</w:t>
            </w:r>
            <w:r w:rsidRPr="00114425">
              <w:rPr>
                <w:szCs w:val="16"/>
              </w:rPr>
              <w:t xml:space="preserve"> semester</w:t>
            </w:r>
          </w:p>
        </w:tc>
        <w:tc>
          <w:tcPr>
            <w:tcW w:w="7110" w:type="dxa"/>
            <w:shd w:val="clear" w:color="auto" w:fill="F2FAA8"/>
          </w:tcPr>
          <w:p w14:paraId="3B848070" w14:textId="1C27E227" w:rsidR="00114425" w:rsidRPr="00114425" w:rsidRDefault="00114425" w:rsidP="00114425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6"/>
              </w:rPr>
            </w:pPr>
            <w:r w:rsidRPr="00114425">
              <w:rPr>
                <w:b/>
                <w:szCs w:val="16"/>
              </w:rPr>
              <w:t xml:space="preserve">Tips &amp; Tricks to Online Course Design: Increasing Interactivity and Student Engagement </w:t>
            </w:r>
            <w:r w:rsidRPr="00114425">
              <w:rPr>
                <w:szCs w:val="16"/>
              </w:rPr>
              <w:t xml:space="preserve">Two weeks </w:t>
            </w:r>
            <w:r w:rsidRPr="00114425">
              <w:rPr>
                <w:szCs w:val="16"/>
              </w:rPr>
              <w:sym w:font="Symbol" w:char="F0F4"/>
            </w:r>
            <w:r w:rsidRPr="00114425">
              <w:rPr>
                <w:szCs w:val="16"/>
              </w:rPr>
              <w:t xml:space="preserve"> Online </w:t>
            </w:r>
            <w:r w:rsidRPr="00114425">
              <w:rPr>
                <w:szCs w:val="16"/>
              </w:rPr>
              <w:sym w:font="Symbol" w:char="F0F4"/>
            </w:r>
            <w:r w:rsidRPr="00114425">
              <w:rPr>
                <w:szCs w:val="16"/>
              </w:rPr>
              <w:t xml:space="preserve">  Developing a clear interaction plan, and tips for keeping discussions fresh and authentic</w:t>
            </w:r>
            <w:r w:rsidRPr="00114425">
              <w:rPr>
                <w:szCs w:val="16"/>
              </w:rPr>
              <w:sym w:font="Symbol" w:char="F0F4"/>
            </w:r>
            <w:r w:rsidRPr="00114425">
              <w:rPr>
                <w:szCs w:val="16"/>
              </w:rPr>
              <w:t xml:space="preserve"> $150 stipend upon completion</w:t>
            </w:r>
          </w:p>
        </w:tc>
        <w:tc>
          <w:tcPr>
            <w:tcW w:w="2339" w:type="dxa"/>
            <w:shd w:val="clear" w:color="auto" w:fill="F2FAA8"/>
          </w:tcPr>
          <w:p w14:paraId="6540291E" w14:textId="75F6981E" w:rsidR="00114425" w:rsidRPr="00114425" w:rsidRDefault="00114425" w:rsidP="00F67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1.2 | 2.3 | 3.4 | 3.6 | 4.2 | 4.4 | 4.7 | 4.8 | 5.6</w:t>
            </w:r>
          </w:p>
        </w:tc>
      </w:tr>
      <w:tr w:rsidR="002A66D3" w14:paraId="5F7F08AD" w14:textId="77777777" w:rsidTr="0011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A8B50A"/>
          </w:tcPr>
          <w:p w14:paraId="7A0153E8" w14:textId="77777777" w:rsidR="00C21EAF" w:rsidRDefault="00C21EAF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A8B50A"/>
          </w:tcPr>
          <w:p w14:paraId="1FFCF454" w14:textId="77777777" w:rsidR="00C21EAF" w:rsidRPr="00114425" w:rsidRDefault="00E32798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>Recommended p</w:t>
            </w:r>
            <w:r w:rsidR="00D228CC" w:rsidRPr="00114425">
              <w:rPr>
                <w:szCs w:val="16"/>
              </w:rPr>
              <w:t xml:space="preserve">rior to or during </w:t>
            </w:r>
            <w:r w:rsidRPr="00114425">
              <w:rPr>
                <w:szCs w:val="16"/>
              </w:rPr>
              <w:t>2</w:t>
            </w:r>
            <w:r w:rsidRPr="00114425">
              <w:rPr>
                <w:szCs w:val="16"/>
                <w:vertAlign w:val="superscript"/>
              </w:rPr>
              <w:t>nd</w:t>
            </w:r>
            <w:r w:rsidRPr="00114425">
              <w:rPr>
                <w:szCs w:val="16"/>
              </w:rPr>
              <w:t xml:space="preserve"> </w:t>
            </w:r>
            <w:r w:rsidR="00D228CC" w:rsidRPr="00114425">
              <w:rPr>
                <w:szCs w:val="16"/>
              </w:rPr>
              <w:t>semester</w:t>
            </w:r>
          </w:p>
        </w:tc>
        <w:tc>
          <w:tcPr>
            <w:tcW w:w="7110" w:type="dxa"/>
            <w:shd w:val="clear" w:color="auto" w:fill="A8B50A"/>
          </w:tcPr>
          <w:p w14:paraId="4635F688" w14:textId="77777777" w:rsidR="00DF0839" w:rsidRPr="00114425" w:rsidRDefault="00081520" w:rsidP="00F67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4425">
              <w:rPr>
                <w:b/>
                <w:sz w:val="16"/>
                <w:szCs w:val="16"/>
              </w:rPr>
              <w:t xml:space="preserve">Creating Accessible Content in Your Online Class </w:t>
            </w:r>
          </w:p>
          <w:p w14:paraId="1F3FAC34" w14:textId="77777777" w:rsidR="00C21EAF" w:rsidRPr="00114425" w:rsidRDefault="00081520" w:rsidP="00F67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 xml:space="preserve">Four weeks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Online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Tips to creating accessible online content, and offers an overview of assistive technologies and multimedia demonstrations</w:t>
            </w:r>
            <w:r w:rsidR="00C908C5" w:rsidRPr="00114425">
              <w:rPr>
                <w:sz w:val="16"/>
                <w:szCs w:val="16"/>
              </w:rPr>
              <w:t xml:space="preserve"> </w:t>
            </w:r>
            <w:r w:rsidR="00C908C5" w:rsidRPr="00114425">
              <w:rPr>
                <w:sz w:val="16"/>
                <w:szCs w:val="16"/>
              </w:rPr>
              <w:sym w:font="Symbol" w:char="F0F4"/>
            </w:r>
            <w:r w:rsidR="00C908C5" w:rsidRPr="00114425">
              <w:rPr>
                <w:sz w:val="16"/>
                <w:szCs w:val="16"/>
              </w:rPr>
              <w:t xml:space="preserve"> $150 stipend upon completion</w:t>
            </w:r>
          </w:p>
        </w:tc>
        <w:tc>
          <w:tcPr>
            <w:tcW w:w="2339" w:type="dxa"/>
            <w:shd w:val="clear" w:color="auto" w:fill="A8B50A"/>
          </w:tcPr>
          <w:p w14:paraId="68BE16D6" w14:textId="77777777" w:rsidR="00C21EAF" w:rsidRPr="00114425" w:rsidRDefault="006800B3" w:rsidP="00F67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="002A66D3" w:rsidRPr="00114425">
              <w:rPr>
                <w:sz w:val="16"/>
                <w:szCs w:val="16"/>
              </w:rPr>
              <w:t>2.5</w:t>
            </w:r>
            <w:r w:rsidR="002A66D3" w:rsidRPr="00114425">
              <w:rPr>
                <w:sz w:val="16"/>
                <w:szCs w:val="16"/>
              </w:rPr>
              <w:sym w:font="Symbol" w:char="F0F4"/>
            </w:r>
            <w:r w:rsidR="0023445F" w:rsidRPr="00114425">
              <w:rPr>
                <w:sz w:val="16"/>
                <w:szCs w:val="16"/>
              </w:rPr>
              <w:t>2.7</w:t>
            </w:r>
            <w:r w:rsidR="0023445F" w:rsidRPr="00114425">
              <w:rPr>
                <w:sz w:val="16"/>
                <w:szCs w:val="16"/>
              </w:rPr>
              <w:sym w:font="Symbol" w:char="F0F4"/>
            </w:r>
            <w:r w:rsidR="002A66D3" w:rsidRPr="00114425">
              <w:rPr>
                <w:sz w:val="16"/>
                <w:szCs w:val="16"/>
              </w:rPr>
              <w:t>5.5</w:t>
            </w:r>
          </w:p>
        </w:tc>
      </w:tr>
      <w:tr w:rsidR="002A66D3" w14:paraId="2853D1CA" w14:textId="77777777" w:rsidTr="0011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F2FAA8"/>
          </w:tcPr>
          <w:p w14:paraId="277CB522" w14:textId="77777777" w:rsidR="00C21EAF" w:rsidRDefault="00C21EAF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F2FAA8"/>
          </w:tcPr>
          <w:p w14:paraId="763D9C7C" w14:textId="77777777" w:rsidR="00C21EAF" w:rsidRPr="00114425" w:rsidRDefault="00E32798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>Recommended p</w:t>
            </w:r>
            <w:r w:rsidR="00D228CC" w:rsidRPr="00114425">
              <w:rPr>
                <w:szCs w:val="16"/>
              </w:rPr>
              <w:t xml:space="preserve">rior to or during </w:t>
            </w:r>
            <w:r w:rsidRPr="00114425">
              <w:rPr>
                <w:szCs w:val="16"/>
              </w:rPr>
              <w:t>2</w:t>
            </w:r>
            <w:r w:rsidRPr="00114425">
              <w:rPr>
                <w:szCs w:val="16"/>
                <w:vertAlign w:val="superscript"/>
              </w:rPr>
              <w:t>nd</w:t>
            </w:r>
            <w:r w:rsidRPr="00114425">
              <w:rPr>
                <w:szCs w:val="16"/>
              </w:rPr>
              <w:t xml:space="preserve"> </w:t>
            </w:r>
            <w:r w:rsidR="00D228CC" w:rsidRPr="00114425">
              <w:rPr>
                <w:szCs w:val="16"/>
              </w:rPr>
              <w:t>semester</w:t>
            </w:r>
          </w:p>
        </w:tc>
        <w:tc>
          <w:tcPr>
            <w:tcW w:w="7110" w:type="dxa"/>
            <w:shd w:val="clear" w:color="auto" w:fill="F2FAA8"/>
          </w:tcPr>
          <w:p w14:paraId="34A937A9" w14:textId="77777777" w:rsidR="00DF0839" w:rsidRPr="00114425" w:rsidRDefault="00DF0839" w:rsidP="00F67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b/>
                <w:sz w:val="16"/>
                <w:szCs w:val="16"/>
              </w:rPr>
              <w:t>Delivering Effective Online Courses</w:t>
            </w:r>
            <w:r w:rsidRPr="00114425">
              <w:rPr>
                <w:sz w:val="16"/>
                <w:szCs w:val="16"/>
              </w:rPr>
              <w:t xml:space="preserve"> </w:t>
            </w:r>
          </w:p>
          <w:p w14:paraId="5AC9168D" w14:textId="77777777" w:rsidR="00C21EAF" w:rsidRPr="00114425" w:rsidRDefault="00DF0839" w:rsidP="00F67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 xml:space="preserve">Four weeks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Online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Focus on techniques and best practices for student engagement and success 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 xml:space="preserve"> An active online course for applying new strategies is required</w:t>
            </w:r>
            <w:r w:rsidR="00C908C5" w:rsidRPr="00114425">
              <w:rPr>
                <w:sz w:val="16"/>
                <w:szCs w:val="16"/>
              </w:rPr>
              <w:t xml:space="preserve"> </w:t>
            </w:r>
            <w:r w:rsidR="00C908C5" w:rsidRPr="00114425">
              <w:rPr>
                <w:sz w:val="16"/>
                <w:szCs w:val="16"/>
              </w:rPr>
              <w:sym w:font="Symbol" w:char="F0F4"/>
            </w:r>
            <w:r w:rsidR="00C908C5" w:rsidRPr="00114425">
              <w:rPr>
                <w:sz w:val="16"/>
                <w:szCs w:val="16"/>
              </w:rPr>
              <w:t xml:space="preserve"> $150 stipend upon completion</w:t>
            </w:r>
          </w:p>
        </w:tc>
        <w:tc>
          <w:tcPr>
            <w:tcW w:w="2339" w:type="dxa"/>
            <w:shd w:val="clear" w:color="auto" w:fill="F2FAA8"/>
          </w:tcPr>
          <w:p w14:paraId="6F72F5FD" w14:textId="77777777" w:rsidR="00C21EAF" w:rsidRPr="00114425" w:rsidRDefault="006800B3" w:rsidP="00F67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="002A66D3" w:rsidRPr="00114425">
              <w:rPr>
                <w:sz w:val="16"/>
                <w:szCs w:val="16"/>
              </w:rPr>
              <w:t>3.4</w:t>
            </w:r>
            <w:r w:rsidR="00F5539D"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4.1</w:t>
            </w:r>
            <w:r w:rsidR="00F5539D"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4.2</w:t>
            </w:r>
            <w:r w:rsidR="00F5539D"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4.4</w:t>
            </w:r>
            <w:r w:rsidR="00F5539D" w:rsidRPr="00114425">
              <w:rPr>
                <w:sz w:val="16"/>
                <w:szCs w:val="16"/>
              </w:rPr>
              <w:sym w:font="Symbol" w:char="F0F4"/>
            </w:r>
            <w:r w:rsidR="00F5539D" w:rsidRPr="00114425">
              <w:rPr>
                <w:sz w:val="16"/>
                <w:szCs w:val="16"/>
              </w:rPr>
              <w:t>4.5</w:t>
            </w:r>
          </w:p>
        </w:tc>
      </w:tr>
      <w:tr w:rsidR="00114425" w14:paraId="242D8C48" w14:textId="77777777" w:rsidTr="0011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AABA0A"/>
          </w:tcPr>
          <w:p w14:paraId="35A3802F" w14:textId="130F4DB1" w:rsidR="00114425" w:rsidRPr="00737983" w:rsidRDefault="00114425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AABA0A"/>
          </w:tcPr>
          <w:p w14:paraId="5C7967E9" w14:textId="2D031752" w:rsidR="00114425" w:rsidRPr="00114425" w:rsidRDefault="00114425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>Required after 3</w:t>
            </w:r>
            <w:r w:rsidRPr="00114425">
              <w:rPr>
                <w:szCs w:val="16"/>
                <w:vertAlign w:val="superscript"/>
              </w:rPr>
              <w:t>rd</w:t>
            </w:r>
            <w:r w:rsidRPr="00114425">
              <w:rPr>
                <w:szCs w:val="16"/>
              </w:rPr>
              <w:t xml:space="preserve"> semester</w:t>
            </w:r>
            <w:r w:rsidR="00411156">
              <w:rPr>
                <w:szCs w:val="16"/>
              </w:rPr>
              <w:t xml:space="preserve"> (either DYOC or IYOC)</w:t>
            </w:r>
          </w:p>
        </w:tc>
        <w:tc>
          <w:tcPr>
            <w:tcW w:w="7110" w:type="dxa"/>
            <w:shd w:val="clear" w:color="auto" w:fill="AABA0A"/>
          </w:tcPr>
          <w:p w14:paraId="24E846F4" w14:textId="048DFD55" w:rsidR="00114425" w:rsidRPr="00114425" w:rsidRDefault="00114425" w:rsidP="0011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4425">
              <w:rPr>
                <w:b/>
                <w:sz w:val="16"/>
                <w:szCs w:val="16"/>
              </w:rPr>
              <w:t>Quality Matters (QM) Designing Your Online Course: Online</w:t>
            </w:r>
            <w:r w:rsidR="00411156">
              <w:rPr>
                <w:b/>
                <w:sz w:val="16"/>
                <w:szCs w:val="16"/>
              </w:rPr>
              <w:t xml:space="preserve"> (DYOC)</w:t>
            </w:r>
          </w:p>
          <w:p w14:paraId="38943182" w14:textId="3862D130" w:rsidR="00114425" w:rsidRPr="00114425" w:rsidRDefault="00411156" w:rsidP="00114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One QM workshop is r</w:t>
            </w:r>
            <w:r w:rsidR="00114425" w:rsidRPr="00114425">
              <w:rPr>
                <w:sz w:val="16"/>
                <w:szCs w:val="16"/>
              </w:rPr>
              <w:t xml:space="preserve">equired after teaching online three semesters </w:t>
            </w:r>
            <w:r w:rsidR="00114425" w:rsidRPr="00114425">
              <w:rPr>
                <w:sz w:val="16"/>
                <w:szCs w:val="16"/>
              </w:rPr>
              <w:sym w:font="Symbol" w:char="F0F4"/>
            </w:r>
            <w:r w:rsidR="00114425" w:rsidRPr="001144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Two weeks</w:t>
            </w:r>
            <w:r w:rsidR="00114425" w:rsidRPr="00114425">
              <w:rPr>
                <w:sz w:val="16"/>
                <w:szCs w:val="16"/>
              </w:rPr>
              <w:t xml:space="preserve"> </w:t>
            </w:r>
            <w:r w:rsidR="00114425" w:rsidRPr="00114425">
              <w:rPr>
                <w:sz w:val="16"/>
                <w:szCs w:val="16"/>
              </w:rPr>
              <w:sym w:font="Symbol" w:char="F0F4"/>
            </w:r>
            <w:r w:rsidR="00114425" w:rsidRPr="001144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Online </w:t>
            </w:r>
            <w:r w:rsidRPr="00114425">
              <w:rPr>
                <w:sz w:val="16"/>
                <w:szCs w:val="16"/>
              </w:rPr>
              <w:sym w:font="Symbol" w:char="F0F4"/>
            </w:r>
            <w:r>
              <w:rPr>
                <w:sz w:val="16"/>
                <w:szCs w:val="16"/>
              </w:rPr>
              <w:t xml:space="preserve"> </w:t>
            </w:r>
            <w:r w:rsidR="00114425" w:rsidRPr="00114425">
              <w:rPr>
                <w:sz w:val="16"/>
                <w:szCs w:val="16"/>
              </w:rPr>
              <w:t xml:space="preserve">Explores the QM Rubric and </w:t>
            </w:r>
            <w:r w:rsidRPr="00411156">
              <w:rPr>
                <w:sz w:val="16"/>
                <w:szCs w:val="16"/>
              </w:rPr>
              <w:t>course development plan that can be immediately used to design an online course</w:t>
            </w:r>
            <w:r w:rsidR="00114425" w:rsidRPr="00114425">
              <w:rPr>
                <w:sz w:val="16"/>
                <w:szCs w:val="16"/>
              </w:rPr>
              <w:t xml:space="preserve"> </w:t>
            </w:r>
            <w:r w:rsidR="00114425" w:rsidRPr="00114425">
              <w:rPr>
                <w:sz w:val="16"/>
                <w:szCs w:val="16"/>
              </w:rPr>
              <w:sym w:font="Symbol" w:char="F0F4"/>
            </w:r>
            <w:r w:rsidR="00114425" w:rsidRPr="00114425">
              <w:rPr>
                <w:sz w:val="16"/>
                <w:szCs w:val="16"/>
              </w:rPr>
              <w:t xml:space="preserve"> $150 stipend upon successful completion</w:t>
            </w:r>
          </w:p>
        </w:tc>
        <w:tc>
          <w:tcPr>
            <w:tcW w:w="2339" w:type="dxa"/>
            <w:shd w:val="clear" w:color="auto" w:fill="AABA0A"/>
          </w:tcPr>
          <w:p w14:paraId="35B1482C" w14:textId="77777777" w:rsidR="00411156" w:rsidRPr="00114425" w:rsidRDefault="00411156" w:rsidP="0041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1.3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2.6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3.1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3.3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3.5</w:t>
            </w:r>
            <w:r w:rsidRPr="00114425">
              <w:rPr>
                <w:sz w:val="16"/>
                <w:szCs w:val="16"/>
              </w:rPr>
              <w:sym w:font="Symbol" w:char="F0F4"/>
            </w:r>
          </w:p>
          <w:p w14:paraId="283C163B" w14:textId="6D2A9D7E" w:rsidR="00114425" w:rsidRPr="00114425" w:rsidRDefault="00411156" w:rsidP="00411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3.6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4.7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4.8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5.1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5.2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5.5</w:t>
            </w:r>
          </w:p>
        </w:tc>
      </w:tr>
      <w:tr w:rsidR="002A66D3" w14:paraId="2242D9EF" w14:textId="77777777" w:rsidTr="0011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shd w:val="clear" w:color="auto" w:fill="F2FAA8"/>
          </w:tcPr>
          <w:p w14:paraId="32A3F4FF" w14:textId="77777777" w:rsidR="00C21EAF" w:rsidRDefault="00C21EAF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22" w:type="dxa"/>
            <w:shd w:val="clear" w:color="auto" w:fill="F2FAA8"/>
          </w:tcPr>
          <w:p w14:paraId="56FAA078" w14:textId="2FD7C7AB" w:rsidR="00C21EAF" w:rsidRPr="00114425" w:rsidRDefault="00D228CC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114425">
              <w:rPr>
                <w:szCs w:val="16"/>
              </w:rPr>
              <w:t xml:space="preserve">Required after </w:t>
            </w:r>
            <w:r w:rsidR="00E32798" w:rsidRPr="00114425">
              <w:rPr>
                <w:szCs w:val="16"/>
              </w:rPr>
              <w:t>3</w:t>
            </w:r>
            <w:r w:rsidR="00E32798" w:rsidRPr="00114425">
              <w:rPr>
                <w:szCs w:val="16"/>
                <w:vertAlign w:val="superscript"/>
              </w:rPr>
              <w:t>rd</w:t>
            </w:r>
            <w:r w:rsidR="00E32798" w:rsidRPr="00114425">
              <w:rPr>
                <w:szCs w:val="16"/>
              </w:rPr>
              <w:t xml:space="preserve"> </w:t>
            </w:r>
            <w:r w:rsidRPr="00114425">
              <w:rPr>
                <w:szCs w:val="16"/>
              </w:rPr>
              <w:t>semester</w:t>
            </w:r>
            <w:r w:rsidR="005175D9">
              <w:rPr>
                <w:szCs w:val="16"/>
              </w:rPr>
              <w:t xml:space="preserve"> </w:t>
            </w:r>
            <w:r w:rsidR="005175D9">
              <w:rPr>
                <w:szCs w:val="16"/>
              </w:rPr>
              <w:t>(either DYOC or IYOC)</w:t>
            </w:r>
          </w:p>
        </w:tc>
        <w:tc>
          <w:tcPr>
            <w:tcW w:w="7110" w:type="dxa"/>
            <w:shd w:val="clear" w:color="auto" w:fill="F2FAA8"/>
          </w:tcPr>
          <w:p w14:paraId="67EB0085" w14:textId="0EE41A25" w:rsidR="00081520" w:rsidRPr="00114425" w:rsidRDefault="00114425" w:rsidP="00F67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4425">
              <w:rPr>
                <w:b/>
                <w:sz w:val="16"/>
                <w:szCs w:val="16"/>
              </w:rPr>
              <w:t xml:space="preserve">Quality Matters (QM) </w:t>
            </w:r>
            <w:r w:rsidR="00081520" w:rsidRPr="00114425">
              <w:rPr>
                <w:b/>
                <w:sz w:val="16"/>
                <w:szCs w:val="16"/>
              </w:rPr>
              <w:t>Improving Your Online Course</w:t>
            </w:r>
            <w:r w:rsidR="00411156">
              <w:rPr>
                <w:b/>
                <w:sz w:val="16"/>
                <w:szCs w:val="16"/>
              </w:rPr>
              <w:t xml:space="preserve"> (IYOC)</w:t>
            </w:r>
            <w:r w:rsidR="00081520" w:rsidRPr="00114425">
              <w:rPr>
                <w:b/>
                <w:sz w:val="16"/>
                <w:szCs w:val="16"/>
              </w:rPr>
              <w:t>: Face-to-Face OR Online</w:t>
            </w:r>
          </w:p>
          <w:p w14:paraId="3D7FE1DB" w14:textId="0E2A622A" w:rsidR="00C21EAF" w:rsidRPr="00114425" w:rsidRDefault="00411156" w:rsidP="00F67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QM workshop is r</w:t>
            </w:r>
            <w:r w:rsidR="00081520" w:rsidRPr="00114425">
              <w:rPr>
                <w:sz w:val="16"/>
                <w:szCs w:val="16"/>
              </w:rPr>
              <w:t xml:space="preserve">equired after teaching online three semesters </w:t>
            </w:r>
            <w:r w:rsidR="00081520" w:rsidRPr="00114425">
              <w:rPr>
                <w:sz w:val="16"/>
                <w:szCs w:val="16"/>
              </w:rPr>
              <w:sym w:font="Symbol" w:char="F0F4"/>
            </w:r>
            <w:r w:rsidR="00081520" w:rsidRPr="00114425">
              <w:rPr>
                <w:sz w:val="16"/>
                <w:szCs w:val="16"/>
              </w:rPr>
              <w:t xml:space="preserve"> Full day </w:t>
            </w:r>
            <w:r w:rsidR="00DF0839" w:rsidRPr="00114425">
              <w:rPr>
                <w:sz w:val="16"/>
                <w:szCs w:val="16"/>
              </w:rPr>
              <w:t>face-to-face option</w:t>
            </w:r>
            <w:r w:rsidR="00B61698" w:rsidRPr="00114425">
              <w:rPr>
                <w:sz w:val="16"/>
                <w:szCs w:val="16"/>
              </w:rPr>
              <w:t xml:space="preserve"> </w:t>
            </w:r>
            <w:r w:rsidR="00B61698" w:rsidRPr="00114425">
              <w:rPr>
                <w:i/>
                <w:sz w:val="16"/>
                <w:szCs w:val="16"/>
              </w:rPr>
              <w:t>OR</w:t>
            </w:r>
            <w:r w:rsidR="00081520" w:rsidRPr="00114425">
              <w:rPr>
                <w:sz w:val="16"/>
                <w:szCs w:val="16"/>
              </w:rPr>
              <w:t xml:space="preserve"> </w:t>
            </w:r>
            <w:r w:rsidR="00DF0839" w:rsidRPr="00114425">
              <w:rPr>
                <w:sz w:val="16"/>
                <w:szCs w:val="16"/>
              </w:rPr>
              <w:t>two-week online option</w:t>
            </w:r>
            <w:r w:rsidR="00081520" w:rsidRPr="00114425">
              <w:rPr>
                <w:sz w:val="16"/>
                <w:szCs w:val="16"/>
              </w:rPr>
              <w:t xml:space="preserve"> </w:t>
            </w:r>
            <w:r w:rsidR="00081520" w:rsidRPr="00114425">
              <w:rPr>
                <w:sz w:val="16"/>
                <w:szCs w:val="16"/>
              </w:rPr>
              <w:sym w:font="Symbol" w:char="F0F4"/>
            </w:r>
            <w:r w:rsidR="00081520" w:rsidRPr="00114425">
              <w:rPr>
                <w:sz w:val="16"/>
                <w:szCs w:val="16"/>
              </w:rPr>
              <w:t xml:space="preserve"> Explores the QM Rubric and provides framework to improve online course quality</w:t>
            </w:r>
            <w:r w:rsidR="00DF0839" w:rsidRPr="00114425">
              <w:rPr>
                <w:sz w:val="16"/>
                <w:szCs w:val="16"/>
              </w:rPr>
              <w:t xml:space="preserve"> </w:t>
            </w:r>
            <w:r w:rsidR="00DF0839" w:rsidRPr="00114425">
              <w:rPr>
                <w:sz w:val="16"/>
                <w:szCs w:val="16"/>
              </w:rPr>
              <w:sym w:font="Symbol" w:char="F0F4"/>
            </w:r>
            <w:r w:rsidR="00DF0839" w:rsidRPr="00114425">
              <w:rPr>
                <w:sz w:val="16"/>
                <w:szCs w:val="16"/>
              </w:rPr>
              <w:t xml:space="preserve"> $150 stipend upon successful completion</w:t>
            </w:r>
          </w:p>
        </w:tc>
        <w:tc>
          <w:tcPr>
            <w:tcW w:w="2339" w:type="dxa"/>
            <w:shd w:val="clear" w:color="auto" w:fill="F2FAA8"/>
          </w:tcPr>
          <w:p w14:paraId="6E086BD8" w14:textId="77777777" w:rsidR="00F5539D" w:rsidRPr="00114425" w:rsidRDefault="006800B3" w:rsidP="00F67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1.2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1.3</w:t>
            </w:r>
            <w:r w:rsidRPr="00114425">
              <w:rPr>
                <w:sz w:val="16"/>
                <w:szCs w:val="16"/>
              </w:rPr>
              <w:sym w:font="Symbol" w:char="F0F4"/>
            </w:r>
            <w:r w:rsidR="002A66D3" w:rsidRPr="00114425">
              <w:rPr>
                <w:sz w:val="16"/>
                <w:szCs w:val="16"/>
              </w:rPr>
              <w:t>2.6</w:t>
            </w:r>
            <w:r w:rsidR="002A66D3" w:rsidRPr="00114425">
              <w:rPr>
                <w:sz w:val="16"/>
                <w:szCs w:val="16"/>
              </w:rPr>
              <w:sym w:font="Symbol" w:char="F0F4"/>
            </w:r>
            <w:r w:rsidR="004834EE" w:rsidRPr="00114425">
              <w:rPr>
                <w:sz w:val="16"/>
                <w:szCs w:val="16"/>
              </w:rPr>
              <w:t>3.1</w:t>
            </w:r>
            <w:r w:rsidR="004834EE" w:rsidRPr="00114425">
              <w:rPr>
                <w:sz w:val="16"/>
                <w:szCs w:val="16"/>
              </w:rPr>
              <w:sym w:font="Symbol" w:char="F0F4"/>
            </w:r>
            <w:r w:rsidR="002A66D3" w:rsidRPr="00114425">
              <w:rPr>
                <w:sz w:val="16"/>
                <w:szCs w:val="16"/>
              </w:rPr>
              <w:t>3.3</w:t>
            </w:r>
            <w:r w:rsidR="002A66D3" w:rsidRPr="00114425">
              <w:rPr>
                <w:sz w:val="16"/>
                <w:szCs w:val="16"/>
              </w:rPr>
              <w:sym w:font="Symbol" w:char="F0F4"/>
            </w:r>
            <w:r w:rsidR="002A66D3" w:rsidRPr="00114425">
              <w:rPr>
                <w:sz w:val="16"/>
                <w:szCs w:val="16"/>
              </w:rPr>
              <w:t>3.5</w:t>
            </w:r>
            <w:r w:rsidR="002A66D3" w:rsidRPr="00114425">
              <w:rPr>
                <w:sz w:val="16"/>
                <w:szCs w:val="16"/>
              </w:rPr>
              <w:sym w:font="Symbol" w:char="F0F4"/>
            </w:r>
          </w:p>
          <w:p w14:paraId="541E1CC7" w14:textId="77777777" w:rsidR="00C21EAF" w:rsidRPr="00114425" w:rsidRDefault="002A66D3" w:rsidP="00F67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14425">
              <w:rPr>
                <w:sz w:val="16"/>
                <w:szCs w:val="16"/>
              </w:rPr>
              <w:t>3.6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4.7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4.8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5.1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5.2</w:t>
            </w:r>
            <w:r w:rsidRPr="00114425">
              <w:rPr>
                <w:sz w:val="16"/>
                <w:szCs w:val="16"/>
              </w:rPr>
              <w:sym w:font="Symbol" w:char="F0F4"/>
            </w:r>
            <w:r w:rsidRPr="00114425">
              <w:rPr>
                <w:sz w:val="16"/>
                <w:szCs w:val="16"/>
              </w:rPr>
              <w:t>5.5</w:t>
            </w:r>
          </w:p>
        </w:tc>
      </w:tr>
    </w:tbl>
    <w:p w14:paraId="79AF5EEB" w14:textId="77777777" w:rsidR="008473AA" w:rsidRDefault="008473AA" w:rsidP="008473AA">
      <w:pPr>
        <w:pStyle w:val="NoSpacing"/>
      </w:pPr>
    </w:p>
    <w:p w14:paraId="57D946F2" w14:textId="77777777" w:rsidR="00E32798" w:rsidRPr="00114425" w:rsidRDefault="00E32798" w:rsidP="00866F1A">
      <w:pPr>
        <w:pStyle w:val="NoSpacing"/>
        <w:rPr>
          <w:sz w:val="12"/>
          <w:szCs w:val="12"/>
        </w:rPr>
      </w:pPr>
    </w:p>
    <w:p w14:paraId="45838935" w14:textId="77777777" w:rsidR="00833FE5" w:rsidRDefault="00846FA8" w:rsidP="00866F1A">
      <w:pPr>
        <w:pStyle w:val="NoSpacing"/>
        <w:rPr>
          <w:sz w:val="22"/>
        </w:rPr>
      </w:pPr>
      <w:r w:rsidRPr="00FA3EC5">
        <w:rPr>
          <w:sz w:val="22"/>
        </w:rPr>
        <w:t xml:space="preserve">Additional trainings on teaching technologies and tools can be viewed on </w:t>
      </w:r>
      <w:r w:rsidR="00FA3EC5" w:rsidRPr="00FA3EC5">
        <w:rPr>
          <w:sz w:val="22"/>
        </w:rPr>
        <w:t>TMCC’s</w:t>
      </w:r>
      <w:r w:rsidRPr="00FA3EC5">
        <w:rPr>
          <w:sz w:val="22"/>
        </w:rPr>
        <w:t xml:space="preserve"> </w:t>
      </w:r>
      <w:hyperlink r:id="rId21" w:history="1">
        <w:r w:rsidRPr="00FA3EC5">
          <w:rPr>
            <w:rStyle w:val="Hyperlink"/>
            <w:sz w:val="22"/>
          </w:rPr>
          <w:t>Professional Development Calendar</w:t>
        </w:r>
      </w:hyperlink>
      <w:r w:rsidRPr="00FA3EC5">
        <w:rPr>
          <w:sz w:val="22"/>
        </w:rPr>
        <w:t>.</w:t>
      </w:r>
    </w:p>
    <w:p w14:paraId="6233812E" w14:textId="77777777" w:rsidR="00652FA3" w:rsidRDefault="00652FA3" w:rsidP="00833FE5"/>
    <w:p w14:paraId="6CEFB420" w14:textId="77777777" w:rsidR="00652FA3" w:rsidRDefault="00652FA3" w:rsidP="00833FE5"/>
    <w:p w14:paraId="42DE177A" w14:textId="77777777" w:rsidR="00652FA3" w:rsidRPr="00114425" w:rsidRDefault="00652FA3" w:rsidP="00833FE5">
      <w:pPr>
        <w:rPr>
          <w:sz w:val="12"/>
          <w:szCs w:val="12"/>
        </w:rPr>
      </w:pPr>
    </w:p>
    <w:p w14:paraId="5D3773DE" w14:textId="77777777" w:rsidR="00480A71" w:rsidRPr="00652FA3" w:rsidRDefault="00652FA3" w:rsidP="00652FA3">
      <w:pPr>
        <w:pStyle w:val="Footer"/>
        <w:rPr>
          <w:sz w:val="18"/>
        </w:rPr>
      </w:pPr>
      <w:r w:rsidRPr="007639C9">
        <w:rPr>
          <w:color w:val="404040" w:themeColor="text1" w:themeTint="BF"/>
          <w:sz w:val="18"/>
        </w:rPr>
        <w:t xml:space="preserve">* Supporting standards refer to TMCC’s </w:t>
      </w:r>
      <w:hyperlink r:id="rId22" w:history="1">
        <w:r w:rsidRPr="00652FA3">
          <w:rPr>
            <w:rStyle w:val="Hyperlink"/>
            <w:sz w:val="18"/>
          </w:rPr>
          <w:t>Faculty Standards for Online Instruction</w:t>
        </w:r>
      </w:hyperlink>
      <w:r w:rsidRPr="00652FA3">
        <w:rPr>
          <w:sz w:val="18"/>
        </w:rPr>
        <w:t>.</w:t>
      </w:r>
    </w:p>
    <w:sectPr w:rsidR="00480A71" w:rsidRPr="00652FA3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CBEB" w14:textId="77777777" w:rsidR="00A31E5C" w:rsidRDefault="00A31E5C" w:rsidP="008473AA">
      <w:r>
        <w:separator/>
      </w:r>
    </w:p>
  </w:endnote>
  <w:endnote w:type="continuationSeparator" w:id="0">
    <w:p w14:paraId="478CBEAA" w14:textId="77777777" w:rsidR="00A31E5C" w:rsidRDefault="00A31E5C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124A" w14:textId="77777777" w:rsidR="00A31E5C" w:rsidRDefault="00A31E5C" w:rsidP="008473AA">
      <w:r>
        <w:separator/>
      </w:r>
    </w:p>
  </w:footnote>
  <w:footnote w:type="continuationSeparator" w:id="0">
    <w:p w14:paraId="4185E44F" w14:textId="77777777" w:rsidR="00A31E5C" w:rsidRDefault="00A31E5C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0DC"/>
    <w:multiLevelType w:val="hybridMultilevel"/>
    <w:tmpl w:val="3F1205D0"/>
    <w:lvl w:ilvl="0" w:tplc="944219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79C0"/>
    <w:multiLevelType w:val="hybridMultilevel"/>
    <w:tmpl w:val="78CA73AE"/>
    <w:lvl w:ilvl="0" w:tplc="0EF06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5C"/>
    <w:rsid w:val="00077397"/>
    <w:rsid w:val="000813DE"/>
    <w:rsid w:val="00081520"/>
    <w:rsid w:val="0008701C"/>
    <w:rsid w:val="000A2F57"/>
    <w:rsid w:val="000A3176"/>
    <w:rsid w:val="00114425"/>
    <w:rsid w:val="00212A4E"/>
    <w:rsid w:val="00214932"/>
    <w:rsid w:val="0023445F"/>
    <w:rsid w:val="002A66D3"/>
    <w:rsid w:val="00326CE2"/>
    <w:rsid w:val="0034244A"/>
    <w:rsid w:val="003651C9"/>
    <w:rsid w:val="003737A0"/>
    <w:rsid w:val="00377E64"/>
    <w:rsid w:val="00411156"/>
    <w:rsid w:val="00455B77"/>
    <w:rsid w:val="00472AD5"/>
    <w:rsid w:val="00480A71"/>
    <w:rsid w:val="004834EE"/>
    <w:rsid w:val="005175D9"/>
    <w:rsid w:val="005F4B0C"/>
    <w:rsid w:val="00640C17"/>
    <w:rsid w:val="00652FA3"/>
    <w:rsid w:val="006800B3"/>
    <w:rsid w:val="00701AE2"/>
    <w:rsid w:val="007060EE"/>
    <w:rsid w:val="007639C9"/>
    <w:rsid w:val="007852ED"/>
    <w:rsid w:val="00795852"/>
    <w:rsid w:val="007B5919"/>
    <w:rsid w:val="00833FE5"/>
    <w:rsid w:val="00846FA8"/>
    <w:rsid w:val="008473AA"/>
    <w:rsid w:val="00862C3B"/>
    <w:rsid w:val="00866F1A"/>
    <w:rsid w:val="00A31E5C"/>
    <w:rsid w:val="00B2166C"/>
    <w:rsid w:val="00B535B0"/>
    <w:rsid w:val="00B61698"/>
    <w:rsid w:val="00B677C0"/>
    <w:rsid w:val="00BC1482"/>
    <w:rsid w:val="00C21EAF"/>
    <w:rsid w:val="00C908C5"/>
    <w:rsid w:val="00CF0444"/>
    <w:rsid w:val="00D17546"/>
    <w:rsid w:val="00D228CC"/>
    <w:rsid w:val="00D3030C"/>
    <w:rsid w:val="00D31592"/>
    <w:rsid w:val="00D50CB4"/>
    <w:rsid w:val="00DF0839"/>
    <w:rsid w:val="00E32798"/>
    <w:rsid w:val="00E97706"/>
    <w:rsid w:val="00F403D7"/>
    <w:rsid w:val="00F5539D"/>
    <w:rsid w:val="00F67FA0"/>
    <w:rsid w:val="00FA3EC5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EC68CA"/>
  <w15:chartTrackingRefBased/>
  <w15:docId w15:val="{7B429C02-7A58-4774-9983-C468201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E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earninginsights.wordpress.com/tag/open-educational-resources/page/2/" TargetMode="External"/><Relationship Id="rId13" Type="http://schemas.openxmlformats.org/officeDocument/2006/relationships/image" Target="media/image5.svg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hyperlink" Target="https://www.tmcc.edu/professional-developmen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www.tmcc.edu/webcollege/faculty-resources/faculty-standards-for-online-instruc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ris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rgbClr val="AABA0A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Nurture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rgbClr val="F7FCCC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the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rgbClr val="AABA0A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passion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rgbClr val="AABA0A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lifelong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rgbClr val="F7FCCC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learning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rgbClr val="F7FCCC"/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</a:t>
          </a: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6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889" y="66313"/>
          <a:ext cx="1457477" cy="582990"/>
        </a:xfrm>
        <a:prstGeom prst="homePlate">
          <a:avLst/>
        </a:prstGeom>
        <a:solidFill>
          <a:srgbClr val="AABA0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Nurture</a:t>
          </a:r>
        </a:p>
      </dsp:txBody>
      <dsp:txXfrm>
        <a:off x="889" y="66313"/>
        <a:ext cx="1311730" cy="582990"/>
      </dsp:txXfrm>
    </dsp:sp>
    <dsp:sp modelId="{2098DA2B-AEE6-3C40-9851-568FBCAE4B16}">
      <dsp:nvSpPr>
        <dsp:cNvPr id="0" name=""/>
        <dsp:cNvSpPr/>
      </dsp:nvSpPr>
      <dsp:spPr>
        <a:xfrm>
          <a:off x="1166871" y="66313"/>
          <a:ext cx="1457477" cy="582990"/>
        </a:xfrm>
        <a:prstGeom prst="chevron">
          <a:avLst/>
        </a:prstGeom>
        <a:solidFill>
          <a:srgbClr val="F7F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the</a:t>
          </a:r>
        </a:p>
      </dsp:txBody>
      <dsp:txXfrm>
        <a:off x="1458366" y="66313"/>
        <a:ext cx="874487" cy="582990"/>
      </dsp:txXfrm>
    </dsp:sp>
    <dsp:sp modelId="{F1BCA434-201F-1E41-ADED-CF1537CACEA2}">
      <dsp:nvSpPr>
        <dsp:cNvPr id="0" name=""/>
        <dsp:cNvSpPr/>
      </dsp:nvSpPr>
      <dsp:spPr>
        <a:xfrm>
          <a:off x="2332853" y="66313"/>
          <a:ext cx="1457477" cy="582990"/>
        </a:xfrm>
        <a:prstGeom prst="chevron">
          <a:avLst/>
        </a:prstGeom>
        <a:solidFill>
          <a:srgbClr val="AABA0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passion</a:t>
          </a:r>
        </a:p>
      </dsp:txBody>
      <dsp:txXfrm>
        <a:off x="2624348" y="66313"/>
        <a:ext cx="874487" cy="582990"/>
      </dsp:txXfrm>
    </dsp:sp>
    <dsp:sp modelId="{CBDDBCD8-0D91-1742-BC6E-C33D7F309C0B}">
      <dsp:nvSpPr>
        <dsp:cNvPr id="0" name=""/>
        <dsp:cNvSpPr/>
      </dsp:nvSpPr>
      <dsp:spPr>
        <a:xfrm>
          <a:off x="3498834" y="66313"/>
          <a:ext cx="1457477" cy="582990"/>
        </a:xfrm>
        <a:prstGeom prst="chevron">
          <a:avLst/>
        </a:prstGeom>
        <a:solidFill>
          <a:srgbClr val="F7F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</a:t>
          </a:r>
        </a:p>
      </dsp:txBody>
      <dsp:txXfrm>
        <a:off x="3790329" y="66313"/>
        <a:ext cx="874487" cy="582990"/>
      </dsp:txXfrm>
    </dsp:sp>
    <dsp:sp modelId="{F2072F03-3E02-5642-BDBB-44E6EBF62E1A}">
      <dsp:nvSpPr>
        <dsp:cNvPr id="0" name=""/>
        <dsp:cNvSpPr/>
      </dsp:nvSpPr>
      <dsp:spPr>
        <a:xfrm>
          <a:off x="4664816" y="66313"/>
          <a:ext cx="1457477" cy="582990"/>
        </a:xfrm>
        <a:prstGeom prst="chevron">
          <a:avLst/>
        </a:prstGeom>
        <a:solidFill>
          <a:srgbClr val="AABA0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lifelong</a:t>
          </a:r>
        </a:p>
      </dsp:txBody>
      <dsp:txXfrm>
        <a:off x="4956311" y="66313"/>
        <a:ext cx="874487" cy="582990"/>
      </dsp:txXfrm>
    </dsp:sp>
    <dsp:sp modelId="{3DB18A5D-6075-424C-9C2E-4FFB9385282F}">
      <dsp:nvSpPr>
        <dsp:cNvPr id="0" name=""/>
        <dsp:cNvSpPr/>
      </dsp:nvSpPr>
      <dsp:spPr>
        <a:xfrm>
          <a:off x="5830798" y="66313"/>
          <a:ext cx="1457477" cy="582990"/>
        </a:xfrm>
        <a:prstGeom prst="chevron">
          <a:avLst/>
        </a:prstGeom>
        <a:solidFill>
          <a:srgbClr val="F7F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learning</a:t>
          </a:r>
        </a:p>
      </dsp:txBody>
      <dsp:txXfrm>
        <a:off x="6122293" y="66313"/>
        <a:ext cx="874487" cy="582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415AA5BA448279BAE2D3D5942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C8EC-FFF1-4A49-A0AE-D29BB0532D7E}"/>
      </w:docPartPr>
      <w:docPartBody>
        <w:p w:rsidR="00696797" w:rsidRDefault="001E62A1" w:rsidP="001E62A1">
          <w:pPr>
            <w:pStyle w:val="651415AA5BA448279BAE2D3D59425D26"/>
          </w:pPr>
          <w:r>
            <w:t>Complete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A1"/>
    <w:rsid w:val="001E62A1"/>
    <w:rsid w:val="006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2"/>
    <w:qFormat/>
    <w:rsid w:val="001E62A1"/>
    <w:rPr>
      <w:b/>
      <w:bCs/>
    </w:rPr>
  </w:style>
  <w:style w:type="character" w:styleId="SubtleEmphasis">
    <w:name w:val="Subtle Emphasis"/>
    <w:basedOn w:val="DefaultParagraphFont"/>
    <w:uiPriority w:val="14"/>
    <w:qFormat/>
    <w:rPr>
      <w:i/>
      <w:iCs/>
      <w:color w:val="auto"/>
    </w:rPr>
  </w:style>
  <w:style w:type="paragraph" w:customStyle="1" w:styleId="651415AA5BA448279BAE2D3D59425D26">
    <w:name w:val="651415AA5BA448279BAE2D3D59425D26"/>
    <w:rsid w:val="001E6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Harris</dc:creator>
  <cp:keywords/>
  <dc:description/>
  <cp:lastModifiedBy>Danielle Harris</cp:lastModifiedBy>
  <cp:revision>2</cp:revision>
  <cp:lastPrinted>2019-11-27T21:53:00Z</cp:lastPrinted>
  <dcterms:created xsi:type="dcterms:W3CDTF">2021-02-13T00:14:00Z</dcterms:created>
  <dcterms:modified xsi:type="dcterms:W3CDTF">2021-02-13T00:14:00Z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